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8E9C" w14:textId="07043675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auto"/>
          <w:kern w:val="0"/>
          <w:sz w:val="28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0337C2E" wp14:editId="5A026505">
            <wp:simplePos x="0" y="0"/>
            <wp:positionH relativeFrom="column">
              <wp:posOffset>4863106</wp:posOffset>
            </wp:positionH>
            <wp:positionV relativeFrom="paragraph">
              <wp:posOffset>-382807</wp:posOffset>
            </wp:positionV>
            <wp:extent cx="2029180" cy="1045028"/>
            <wp:effectExtent l="0" t="0" r="0" b="3175"/>
            <wp:wrapNone/>
            <wp:docPr id="26" name="Obraz 26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rysunek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80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E62D" w14:textId="1C31805F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78FC0F7C" w14:textId="449068D1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695B0B95" w14:textId="425E9EE1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5669DEEF" w14:textId="4CB99E1A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5B2C0360" w14:textId="04D5F0AE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4FC5E4A2" w14:textId="1631F90D" w:rsidR="00BF5943" w:rsidRDefault="00BF5943" w:rsidP="00BF5943">
      <w:pPr>
        <w:pStyle w:val="Informacjekontaktowe"/>
        <w:ind w:left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2"/>
          <w:lang w:eastAsia="en-US"/>
        </w:rPr>
      </w:pPr>
    </w:p>
    <w:p w14:paraId="10C7C235" w14:textId="1C735C29" w:rsidR="00BF5943" w:rsidRPr="00E94853" w:rsidRDefault="00BF5943" w:rsidP="00BF5943">
      <w:pPr>
        <w:pStyle w:val="Informacjekontaktowe"/>
        <w:rPr>
          <w:rStyle w:val="Pogrubienie"/>
          <w:b w:val="0"/>
          <w:bCs w:val="0"/>
          <w:sz w:val="28"/>
          <w:szCs w:val="22"/>
        </w:rPr>
      </w:pPr>
    </w:p>
    <w:p w14:paraId="0287B418" w14:textId="62FAD00E" w:rsidR="00BF5943" w:rsidRDefault="00BF5943" w:rsidP="00BF5943">
      <w:pPr>
        <w:pStyle w:val="Zwrotgrzecznociowy"/>
        <w:jc w:val="center"/>
        <w:rPr>
          <w:rFonts w:ascii="Segoe UI Black" w:hAnsi="Segoe UI Black"/>
          <w:b/>
          <w:bCs/>
          <w:lang w:bidi="pl-PL"/>
        </w:rPr>
      </w:pPr>
    </w:p>
    <w:p w14:paraId="7A43441E" w14:textId="77777777" w:rsidR="008B3E46" w:rsidRPr="00161CB9" w:rsidRDefault="008B3E46" w:rsidP="008B3E46">
      <w:pPr>
        <w:spacing w:before="0" w:after="0"/>
        <w:jc w:val="right"/>
        <w:rPr>
          <w:rFonts w:cs="Arial"/>
          <w:sz w:val="22"/>
          <w:szCs w:val="22"/>
        </w:rPr>
      </w:pPr>
      <w:r w:rsidRPr="00161CB9">
        <w:rPr>
          <w:rFonts w:cs="Arial"/>
          <w:sz w:val="22"/>
          <w:szCs w:val="22"/>
        </w:rPr>
        <w:t>……………………………………………….</w:t>
      </w:r>
    </w:p>
    <w:p w14:paraId="01993D25" w14:textId="217741A4" w:rsidR="008B3E46" w:rsidRPr="008B3E46" w:rsidRDefault="008B3E46" w:rsidP="008B3E46">
      <w:pPr>
        <w:spacing w:before="0" w:after="0"/>
        <w:ind w:left="4248" w:firstLine="708"/>
        <w:jc w:val="center"/>
        <w:rPr>
          <w:rFonts w:cs="Arial"/>
          <w:sz w:val="16"/>
          <w:szCs w:val="16"/>
        </w:rPr>
      </w:pPr>
      <w:r w:rsidRPr="008B3E46">
        <w:rPr>
          <w:rFonts w:cs="Arial"/>
          <w:i/>
          <w:iCs/>
          <w:sz w:val="16"/>
          <w:szCs w:val="16"/>
        </w:rPr>
        <w:t xml:space="preserve">                         </w:t>
      </w:r>
      <w:r w:rsidRPr="008B3E46">
        <w:rPr>
          <w:rFonts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 xml:space="preserve">         </w:t>
      </w:r>
      <w:r w:rsidRPr="008B3E46">
        <w:rPr>
          <w:rFonts w:cs="Arial"/>
          <w:sz w:val="16"/>
          <w:szCs w:val="16"/>
        </w:rPr>
        <w:t>miejscowość, data</w:t>
      </w:r>
    </w:p>
    <w:p w14:paraId="1559F7C2" w14:textId="59152CA4" w:rsidR="008B3E46" w:rsidRPr="00161CB9" w:rsidRDefault="008B3E46" w:rsidP="008B3E46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Imię i nazwisko/Nazwa firmy:  </w:t>
      </w:r>
      <w:r w:rsidRPr="00161CB9">
        <w:rPr>
          <w:rFonts w:cs="Arial"/>
          <w:sz w:val="22"/>
          <w:szCs w:val="22"/>
        </w:rPr>
        <w:t>……………………………………………….</w:t>
      </w:r>
    </w:p>
    <w:p w14:paraId="37827F88" w14:textId="3D82535D" w:rsidR="008B3E46" w:rsidRDefault="008B3E46" w:rsidP="008B3E46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Adres:                                        </w:t>
      </w:r>
      <w:r w:rsidRPr="00161CB9">
        <w:rPr>
          <w:rFonts w:cs="Arial"/>
          <w:sz w:val="22"/>
          <w:szCs w:val="22"/>
        </w:rPr>
        <w:t>……………………………………………….</w:t>
      </w:r>
    </w:p>
    <w:p w14:paraId="246344C6" w14:textId="0C41799E" w:rsidR="008B3E46" w:rsidRPr="00161CB9" w:rsidRDefault="008B3E46" w:rsidP="008B3E46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……………………………………………….</w:t>
      </w:r>
    </w:p>
    <w:p w14:paraId="0F521488" w14:textId="51407D96" w:rsidR="008B3E46" w:rsidRPr="00161CB9" w:rsidRDefault="008B3E46" w:rsidP="008B3E46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PESEL/NIP: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 w:rsidRPr="00161CB9">
        <w:rPr>
          <w:rFonts w:cs="Arial"/>
          <w:sz w:val="22"/>
          <w:szCs w:val="22"/>
        </w:rPr>
        <w:t>……………………………………………….</w:t>
      </w:r>
    </w:p>
    <w:p w14:paraId="1859627A" w14:textId="0A0F2B4D" w:rsidR="008B3E46" w:rsidRPr="008B3E46" w:rsidRDefault="008B3E46" w:rsidP="008B3E46">
      <w:pPr>
        <w:spacing w:before="120" w:after="12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Nr zamówienia:</w:t>
      </w:r>
      <w:r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ab/>
        <w:t xml:space="preserve">           </w:t>
      </w:r>
      <w:r w:rsidRPr="00161CB9">
        <w:rPr>
          <w:rFonts w:cs="Arial"/>
          <w:sz w:val="22"/>
          <w:szCs w:val="22"/>
        </w:rPr>
        <w:t>……………………………………………….</w:t>
      </w:r>
    </w:p>
    <w:p w14:paraId="4940FE78" w14:textId="77777777" w:rsidR="008B3E46" w:rsidRDefault="008B3E46" w:rsidP="008B3E46">
      <w:pPr>
        <w:spacing w:before="120" w:after="120"/>
        <w:jc w:val="center"/>
        <w:rPr>
          <w:rFonts w:cs="Arial"/>
          <w:b/>
          <w:iCs/>
          <w:sz w:val="22"/>
          <w:szCs w:val="22"/>
        </w:rPr>
      </w:pPr>
    </w:p>
    <w:p w14:paraId="620723E4" w14:textId="0C23820E" w:rsidR="008B3E46" w:rsidRPr="00161CB9" w:rsidRDefault="008B3E46" w:rsidP="008B3E46">
      <w:pPr>
        <w:spacing w:before="120" w:after="120"/>
        <w:jc w:val="center"/>
        <w:rPr>
          <w:rFonts w:cs="Arial"/>
          <w:b/>
          <w:iCs/>
          <w:sz w:val="22"/>
          <w:szCs w:val="22"/>
        </w:rPr>
      </w:pPr>
      <w:r w:rsidRPr="00161CB9">
        <w:rPr>
          <w:rFonts w:cs="Arial"/>
          <w:b/>
          <w:iCs/>
          <w:sz w:val="22"/>
          <w:szCs w:val="22"/>
        </w:rPr>
        <w:t>REKLAMACJA TOWARU</w:t>
      </w:r>
    </w:p>
    <w:p w14:paraId="14C18B16" w14:textId="77777777" w:rsidR="008B3E46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</w:p>
    <w:p w14:paraId="5DE68797" w14:textId="6D208CAC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Niniejszym zawiadamiam, iż zakupiony przeze mnie w dniu …………</w:t>
      </w:r>
      <w:r>
        <w:rPr>
          <w:rFonts w:cs="Arial"/>
          <w:iCs/>
          <w:sz w:val="22"/>
          <w:szCs w:val="22"/>
        </w:rPr>
        <w:t>………</w:t>
      </w:r>
      <w:r w:rsidRPr="00161CB9">
        <w:rPr>
          <w:rFonts w:cs="Arial"/>
          <w:iCs/>
          <w:sz w:val="22"/>
          <w:szCs w:val="22"/>
        </w:rPr>
        <w:t xml:space="preserve">…… towar jest wadliwy. </w:t>
      </w:r>
    </w:p>
    <w:p w14:paraId="6FEC99EC" w14:textId="4755D69A" w:rsidR="008B3E46" w:rsidRPr="00161CB9" w:rsidRDefault="008B3E46" w:rsidP="008B3E46">
      <w:pPr>
        <w:spacing w:before="120" w:after="120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Data stwierdzenia wady:</w:t>
      </w:r>
      <w:r>
        <w:rPr>
          <w:rFonts w:cs="Arial"/>
          <w:iCs/>
          <w:sz w:val="22"/>
          <w:szCs w:val="22"/>
        </w:rPr>
        <w:t xml:space="preserve"> </w:t>
      </w:r>
      <w:r w:rsidRPr="00161CB9">
        <w:rPr>
          <w:rFonts w:cs="Arial"/>
          <w:iCs/>
          <w:sz w:val="22"/>
          <w:szCs w:val="22"/>
        </w:rPr>
        <w:t>………………………………</w:t>
      </w:r>
    </w:p>
    <w:p w14:paraId="62D9EC6B" w14:textId="77777777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Opis wady:</w:t>
      </w:r>
    </w:p>
    <w:p w14:paraId="5D4F9E1C" w14:textId="4316BA52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………………………………..…………….</w:t>
      </w:r>
    </w:p>
    <w:p w14:paraId="52717ED3" w14:textId="59F6B69A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……………………………..……...…………..</w:t>
      </w:r>
    </w:p>
    <w:p w14:paraId="671B38A5" w14:textId="68C8117A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……………………………..………………..</w:t>
      </w:r>
      <w:r w:rsidRPr="00161CB9">
        <w:rPr>
          <w:rFonts w:cs="Arial"/>
          <w:iCs/>
          <w:sz w:val="22"/>
          <w:szCs w:val="22"/>
        </w:rPr>
        <w:t>……</w:t>
      </w:r>
    </w:p>
    <w:p w14:paraId="1A590389" w14:textId="55C3BCD7" w:rsidR="008B3E46" w:rsidRPr="00161CB9" w:rsidRDefault="008B3E46" w:rsidP="008B3E46">
      <w:pPr>
        <w:spacing w:before="120" w:after="120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Forma rekompensaty: ………………………………………………………</w:t>
      </w:r>
      <w:r>
        <w:rPr>
          <w:rFonts w:cs="Arial"/>
          <w:iCs/>
          <w:sz w:val="22"/>
          <w:szCs w:val="22"/>
        </w:rPr>
        <w:t>……………………………………….</w:t>
      </w:r>
      <w:r w:rsidRPr="00161CB9">
        <w:rPr>
          <w:rFonts w:cs="Arial"/>
          <w:iCs/>
          <w:sz w:val="22"/>
          <w:szCs w:val="22"/>
        </w:rPr>
        <w:t>………………</w:t>
      </w:r>
    </w:p>
    <w:p w14:paraId="63E96054" w14:textId="77777777" w:rsidR="008B3E46" w:rsidRPr="00161CB9" w:rsidRDefault="008B3E46" w:rsidP="008B3E46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 xml:space="preserve">    </w:t>
      </w:r>
    </w:p>
    <w:p w14:paraId="46858A9D" w14:textId="77777777" w:rsidR="008B3E46" w:rsidRDefault="008B3E46" w:rsidP="008B3E46">
      <w:pPr>
        <w:spacing w:before="120" w:after="120"/>
        <w:ind w:left="5664"/>
        <w:jc w:val="both"/>
        <w:rPr>
          <w:rFonts w:cs="Arial"/>
          <w:iCs/>
          <w:sz w:val="22"/>
          <w:szCs w:val="22"/>
        </w:rPr>
      </w:pPr>
      <w:bookmarkStart w:id="0" w:name="_Hlk23238049"/>
    </w:p>
    <w:p w14:paraId="0B217440" w14:textId="513056FA" w:rsidR="008B3E46" w:rsidRPr="00161CB9" w:rsidRDefault="008B3E46" w:rsidP="008B3E46">
      <w:pPr>
        <w:spacing w:before="0" w:after="0"/>
        <w:ind w:left="5664"/>
        <w:jc w:val="both"/>
        <w:rPr>
          <w:rFonts w:cs="Arial"/>
          <w:iCs/>
          <w:sz w:val="22"/>
          <w:szCs w:val="22"/>
        </w:rPr>
      </w:pPr>
      <w:r w:rsidRPr="00161CB9">
        <w:rPr>
          <w:rFonts w:cs="Arial"/>
          <w:iCs/>
          <w:sz w:val="22"/>
          <w:szCs w:val="22"/>
        </w:rPr>
        <w:t>…………………………</w:t>
      </w:r>
      <w:r>
        <w:rPr>
          <w:rFonts w:cs="Arial"/>
          <w:iCs/>
          <w:sz w:val="22"/>
          <w:szCs w:val="22"/>
        </w:rPr>
        <w:t>…………………….</w:t>
      </w:r>
      <w:r w:rsidRPr="00161CB9">
        <w:rPr>
          <w:rFonts w:cs="Arial"/>
          <w:iCs/>
          <w:sz w:val="22"/>
          <w:szCs w:val="22"/>
        </w:rPr>
        <w:t>…………</w:t>
      </w:r>
    </w:p>
    <w:p w14:paraId="6D3DFE6C" w14:textId="6A1C8E6B" w:rsidR="00A66B18" w:rsidRPr="008B3E46" w:rsidRDefault="008B3E46" w:rsidP="008B3E46">
      <w:pPr>
        <w:spacing w:before="0" w:after="0"/>
        <w:ind w:left="6372"/>
        <w:jc w:val="both"/>
        <w:rPr>
          <w:rFonts w:cs="Arial"/>
          <w:iCs/>
          <w:sz w:val="16"/>
          <w:szCs w:val="16"/>
        </w:rPr>
      </w:pPr>
      <w:r w:rsidRPr="00161CB9">
        <w:rPr>
          <w:rFonts w:cs="Arial"/>
          <w:iCs/>
          <w:sz w:val="22"/>
          <w:szCs w:val="22"/>
        </w:rPr>
        <w:t xml:space="preserve">         </w:t>
      </w:r>
      <w:r>
        <w:rPr>
          <w:rFonts w:cs="Arial"/>
          <w:iCs/>
          <w:sz w:val="22"/>
          <w:szCs w:val="22"/>
        </w:rPr>
        <w:t xml:space="preserve">       </w:t>
      </w:r>
      <w:r w:rsidRPr="008B3E46">
        <w:rPr>
          <w:rFonts w:cs="Arial"/>
          <w:iCs/>
          <w:sz w:val="16"/>
          <w:szCs w:val="16"/>
        </w:rPr>
        <w:t>podpis</w:t>
      </w:r>
      <w:bookmarkEnd w:id="0"/>
    </w:p>
    <w:p w14:paraId="76BBA436" w14:textId="542A0B76" w:rsidR="002D4C96" w:rsidRPr="00AC5FB5" w:rsidRDefault="008B3E46" w:rsidP="008B3E46">
      <w:pPr>
        <w:spacing w:after="0"/>
        <w:ind w:left="6480"/>
        <w:rPr>
          <w:color w:val="auto"/>
        </w:rPr>
      </w:pPr>
      <w:r>
        <w:rPr>
          <w:color w:val="auto"/>
        </w:rPr>
        <w:t xml:space="preserve"> </w:t>
      </w:r>
    </w:p>
    <w:p w14:paraId="6CDC900C" w14:textId="0094C9ED" w:rsidR="00BF5943" w:rsidRPr="00BF5943" w:rsidRDefault="00BF5943" w:rsidP="00BF5943"/>
    <w:p w14:paraId="61EE4A8E" w14:textId="365E90D9" w:rsidR="00BF5943" w:rsidRPr="00BF5943" w:rsidRDefault="00BF5943" w:rsidP="00BF5943"/>
    <w:p w14:paraId="1389E011" w14:textId="6C20F240" w:rsidR="00BF5943" w:rsidRDefault="00BF5943" w:rsidP="00BF5943"/>
    <w:p w14:paraId="767F2642" w14:textId="1978BF54" w:rsidR="00BF5943" w:rsidRDefault="00014C58" w:rsidP="00014C58">
      <w:pPr>
        <w:tabs>
          <w:tab w:val="left" w:pos="6015"/>
        </w:tabs>
      </w:pPr>
      <w:r>
        <w:tab/>
      </w:r>
    </w:p>
    <w:p w14:paraId="4850AA72" w14:textId="59A7A257" w:rsidR="00AC5FB5" w:rsidRPr="00AC5FB5" w:rsidRDefault="00AC5FB5" w:rsidP="00AC5FB5">
      <w:pPr>
        <w:tabs>
          <w:tab w:val="left" w:pos="4770"/>
        </w:tabs>
      </w:pPr>
      <w:r>
        <w:tab/>
      </w:r>
    </w:p>
    <w:sectPr w:rsidR="00AC5FB5" w:rsidRPr="00AC5FB5" w:rsidSect="009F6646">
      <w:headerReference w:type="default" r:id="rId12"/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7C45" w14:textId="77777777" w:rsidR="001E0C33" w:rsidRDefault="001E0C33" w:rsidP="00A66B18">
      <w:pPr>
        <w:spacing w:before="0" w:after="0"/>
      </w:pPr>
      <w:r>
        <w:separator/>
      </w:r>
    </w:p>
  </w:endnote>
  <w:endnote w:type="continuationSeparator" w:id="0">
    <w:p w14:paraId="5474ECDF" w14:textId="77777777" w:rsidR="001E0C33" w:rsidRDefault="001E0C3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328" w14:textId="670EA431" w:rsidR="00BF5943" w:rsidRPr="00AC5FB5" w:rsidRDefault="00BF5943">
    <w:pPr>
      <w:pStyle w:val="Stopka"/>
      <w:rPr>
        <w:rFonts w:asciiTheme="majorHAnsi" w:eastAsiaTheme="majorEastAsia" w:hAnsiTheme="majorHAnsi" w:cstheme="majorBidi"/>
        <w:color w:val="808080" w:themeColor="background1" w:themeShade="80"/>
        <w:sz w:val="20"/>
      </w:rPr>
    </w:pPr>
    <w:r w:rsidRPr="00AC5FB5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5AF82" wp14:editId="37BAD2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591957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b7b7b [1614]" strokeweight="1.25pt">
              <w10:wrap anchorx="page" anchory="page"/>
            </v:rect>
          </w:pict>
        </mc:Fallback>
      </mc:AlternateContent>
    </w:r>
    <w:r w:rsidR="00014C58"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>ROSA PLAST Sp. z o.o.</w:t>
    </w:r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 xml:space="preserve">, ul. </w:t>
    </w:r>
    <w:proofErr w:type="spellStart"/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>Hipolitowska</w:t>
    </w:r>
    <w:proofErr w:type="spellEnd"/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 xml:space="preserve"> 102</w:t>
    </w:r>
    <w:r w:rsidR="00790D45">
      <w:rPr>
        <w:rFonts w:asciiTheme="majorHAnsi" w:eastAsiaTheme="majorEastAsia" w:hAnsiTheme="majorHAnsi" w:cstheme="majorBidi"/>
        <w:color w:val="808080" w:themeColor="background1" w:themeShade="80"/>
        <w:sz w:val="20"/>
      </w:rPr>
      <w:t>B</w:t>
    </w:r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 xml:space="preserve">, </w:t>
    </w:r>
  </w:p>
  <w:p w14:paraId="4324873B" w14:textId="1F42A257" w:rsidR="00BF5943" w:rsidRPr="00AC5FB5" w:rsidRDefault="00BF5943">
    <w:pPr>
      <w:pStyle w:val="Stopka"/>
      <w:rPr>
        <w:color w:val="808080" w:themeColor="background1" w:themeShade="80"/>
      </w:rPr>
    </w:pPr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 xml:space="preserve">05-074 Hipolitów, NIP: </w:t>
    </w:r>
    <w:r w:rsidR="00014C58"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>822-23-90-632</w:t>
    </w:r>
    <w:r w:rsidRPr="00AC5FB5">
      <w:rPr>
        <w:rFonts w:asciiTheme="majorHAnsi" w:eastAsiaTheme="majorEastAsia" w:hAnsiTheme="majorHAnsi" w:cstheme="majorBidi"/>
        <w:color w:val="808080" w:themeColor="background1" w:themeShade="80"/>
        <w:sz w:val="20"/>
      </w:rPr>
      <w:t>, www.rosaplast.pl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7DC8" w14:textId="77777777" w:rsidR="001E0C33" w:rsidRDefault="001E0C33" w:rsidP="00A66B18">
      <w:pPr>
        <w:spacing w:before="0" w:after="0"/>
      </w:pPr>
      <w:r>
        <w:separator/>
      </w:r>
    </w:p>
  </w:footnote>
  <w:footnote w:type="continuationSeparator" w:id="0">
    <w:p w14:paraId="6F7E0AAC" w14:textId="77777777" w:rsidR="001E0C33" w:rsidRDefault="001E0C3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BD2F" w14:textId="77777777" w:rsidR="00A66B18" w:rsidRDefault="00A66B18">
    <w:pPr>
      <w:pStyle w:val="Nagwek"/>
    </w:pPr>
    <w:r w:rsidRPr="0041428F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8AD415" wp14:editId="1307777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Kształty z akcentem zakrzywionym, które wspólnie tworzą projekt nagłów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A7384" id="Grafika 17" o:spid="_x0000_s1026" alt="Kształty z akcentem zakrzywionym, które wspólnie tworzą projekt nagłówk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">
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2b2b2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dd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ddd [3204]" stroked="f">
                <v:fill color2="#eaeaea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2b2b2 [3205]" stroked="f">
                <v:fill color2="#858585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F0"/>
    <w:multiLevelType w:val="hybridMultilevel"/>
    <w:tmpl w:val="28B89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3"/>
    <w:rsid w:val="00014C58"/>
    <w:rsid w:val="00083BAA"/>
    <w:rsid w:val="000E30B7"/>
    <w:rsid w:val="0010680C"/>
    <w:rsid w:val="00152B0B"/>
    <w:rsid w:val="001766D6"/>
    <w:rsid w:val="00192419"/>
    <w:rsid w:val="001C270D"/>
    <w:rsid w:val="001D0B5A"/>
    <w:rsid w:val="001E0C33"/>
    <w:rsid w:val="001E2320"/>
    <w:rsid w:val="00214E28"/>
    <w:rsid w:val="0029626D"/>
    <w:rsid w:val="002D4C96"/>
    <w:rsid w:val="00352B81"/>
    <w:rsid w:val="00394757"/>
    <w:rsid w:val="003A0150"/>
    <w:rsid w:val="003E24DF"/>
    <w:rsid w:val="0041428F"/>
    <w:rsid w:val="0045718E"/>
    <w:rsid w:val="004A2B0D"/>
    <w:rsid w:val="0053010B"/>
    <w:rsid w:val="005C2210"/>
    <w:rsid w:val="00615018"/>
    <w:rsid w:val="0062123A"/>
    <w:rsid w:val="00646E75"/>
    <w:rsid w:val="006F6F10"/>
    <w:rsid w:val="00783E79"/>
    <w:rsid w:val="00790D45"/>
    <w:rsid w:val="007B5AE8"/>
    <w:rsid w:val="007F5192"/>
    <w:rsid w:val="008A6879"/>
    <w:rsid w:val="008B3E46"/>
    <w:rsid w:val="0096417A"/>
    <w:rsid w:val="009F6646"/>
    <w:rsid w:val="00A12A6E"/>
    <w:rsid w:val="00A26FE7"/>
    <w:rsid w:val="00A66B18"/>
    <w:rsid w:val="00A6783B"/>
    <w:rsid w:val="00A96CF8"/>
    <w:rsid w:val="00AA089B"/>
    <w:rsid w:val="00AC5FB5"/>
    <w:rsid w:val="00AE1388"/>
    <w:rsid w:val="00AF3982"/>
    <w:rsid w:val="00B50294"/>
    <w:rsid w:val="00B57D6E"/>
    <w:rsid w:val="00BF5943"/>
    <w:rsid w:val="00C701F7"/>
    <w:rsid w:val="00C70786"/>
    <w:rsid w:val="00D10958"/>
    <w:rsid w:val="00D52D9C"/>
    <w:rsid w:val="00D66593"/>
    <w:rsid w:val="00DE6DA2"/>
    <w:rsid w:val="00DF2D30"/>
    <w:rsid w:val="00E4786A"/>
    <w:rsid w:val="00E55D74"/>
    <w:rsid w:val="00E6540C"/>
    <w:rsid w:val="00E75A8F"/>
    <w:rsid w:val="00E81E2A"/>
    <w:rsid w:val="00E94853"/>
    <w:rsid w:val="00EE0952"/>
    <w:rsid w:val="00F52D5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8FD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DDDDD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DDDDD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5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4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right="0"/>
    </w:pPr>
    <w:rPr>
      <w:rFonts w:ascii="Courier New" w:eastAsia="Times New Roman" w:hAnsi="Courier New" w:cs="Courier New"/>
      <w:color w:val="auto"/>
      <w:kern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48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ja.ROSA\AppData\Local\Microsoft\Office\16.0\DTS\pl-PL%7bA1ECFFB8-A95C-48D3-92B4-CEE26A2FE9F8%7d\%7bAEA8F524-83E5-4B37-B9AB-17E9C3CCF787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716A2-D2F0-4275-A724-9671AFDFC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{AEA8F524-83E5-4B37-B9AB-17E9C3CCF787}tf56348247_win32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2022-03-21T13:47:00Z</dcterms:created>
  <dcterms:modified xsi:type="dcterms:W3CDTF">2022-12-15T13:33:00Z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